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DFF1" w14:textId="77777777" w:rsidR="006A308A" w:rsidRDefault="0089424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C4BDFD" wp14:editId="13B96915">
            <wp:simplePos x="0" y="0"/>
            <wp:positionH relativeFrom="column">
              <wp:posOffset>1183640</wp:posOffset>
            </wp:positionH>
            <wp:positionV relativeFrom="paragraph">
              <wp:posOffset>137795</wp:posOffset>
            </wp:positionV>
            <wp:extent cx="4800600" cy="1257300"/>
            <wp:effectExtent l="0" t="0" r="0" b="0"/>
            <wp:wrapNone/>
            <wp:docPr id="2" name="Picture 2" descr="Chiswick Book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swick Book Festiv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ED05C" w14:textId="77777777" w:rsidR="006A308A" w:rsidRDefault="006A308A">
      <w:pPr>
        <w:rPr>
          <w:rFonts w:ascii="Arial" w:hAnsi="Arial" w:cs="Arial"/>
          <w:sz w:val="24"/>
          <w:szCs w:val="24"/>
        </w:rPr>
      </w:pPr>
    </w:p>
    <w:p w14:paraId="48CC088D" w14:textId="77777777" w:rsidR="006A308A" w:rsidRDefault="006A308A">
      <w:pPr>
        <w:rPr>
          <w:rFonts w:ascii="Arial" w:hAnsi="Arial" w:cs="Arial"/>
          <w:sz w:val="24"/>
          <w:szCs w:val="24"/>
        </w:rPr>
      </w:pPr>
    </w:p>
    <w:p w14:paraId="5670ECBA" w14:textId="77777777" w:rsidR="006A308A" w:rsidRDefault="006A308A">
      <w:pPr>
        <w:rPr>
          <w:rFonts w:ascii="Arial" w:hAnsi="Arial" w:cs="Arial"/>
          <w:sz w:val="24"/>
          <w:szCs w:val="24"/>
        </w:rPr>
      </w:pPr>
    </w:p>
    <w:p w14:paraId="45367DCD" w14:textId="1AA75D1F" w:rsidR="006A308A" w:rsidRPr="006D4BFB" w:rsidRDefault="006A308A" w:rsidP="00784E2E">
      <w:pPr>
        <w:jc w:val="center"/>
        <w:rPr>
          <w:rFonts w:ascii="Arial" w:hAnsi="Arial" w:cs="Arial"/>
          <w:color w:val="3366FF"/>
          <w:sz w:val="28"/>
          <w:szCs w:val="28"/>
        </w:rPr>
      </w:pPr>
      <w:r w:rsidRPr="006D4BFB">
        <w:rPr>
          <w:rFonts w:ascii="Arial" w:hAnsi="Arial" w:cs="Arial"/>
          <w:color w:val="3366FF"/>
          <w:sz w:val="28"/>
          <w:szCs w:val="28"/>
        </w:rPr>
        <w:t>Young People’s Poetry Competition 20</w:t>
      </w:r>
      <w:r w:rsidR="00F26BF5" w:rsidRPr="006D4BFB">
        <w:rPr>
          <w:rFonts w:ascii="Arial" w:hAnsi="Arial" w:cs="Arial"/>
          <w:color w:val="3366FF"/>
          <w:sz w:val="28"/>
          <w:szCs w:val="28"/>
        </w:rPr>
        <w:t>2</w:t>
      </w:r>
      <w:r w:rsidR="00FC5FDB">
        <w:rPr>
          <w:rFonts w:ascii="Arial" w:hAnsi="Arial" w:cs="Arial"/>
          <w:color w:val="3366FF"/>
          <w:sz w:val="28"/>
          <w:szCs w:val="28"/>
        </w:rPr>
        <w:t>1</w:t>
      </w:r>
      <w:r w:rsidRPr="006D4BFB">
        <w:rPr>
          <w:rFonts w:ascii="Arial" w:hAnsi="Arial" w:cs="Arial"/>
          <w:color w:val="3366FF"/>
          <w:sz w:val="28"/>
          <w:szCs w:val="28"/>
        </w:rPr>
        <w:br/>
      </w:r>
      <w:r w:rsidR="00784E2E" w:rsidRPr="006D4BFB">
        <w:rPr>
          <w:rFonts w:ascii="Arial" w:hAnsi="Arial" w:cs="Arial"/>
          <w:noProof/>
          <w:color w:val="3366FF"/>
          <w:sz w:val="28"/>
          <w:szCs w:val="28"/>
        </w:rPr>
        <w:drawing>
          <wp:inline distT="0" distB="0" distL="0" distR="0" wp14:anchorId="4B00F9C2" wp14:editId="48112F90">
            <wp:extent cx="435610" cy="492655"/>
            <wp:effectExtent l="0" t="0" r="0" b="3175"/>
            <wp:docPr id="1" name="Picture 1" descr="MC900391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91166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7" cy="5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0055" w14:textId="77777777" w:rsidR="00784E2E" w:rsidRPr="006D4BFB" w:rsidRDefault="006A308A" w:rsidP="00784E2E">
      <w:pPr>
        <w:jc w:val="center"/>
        <w:rPr>
          <w:rFonts w:ascii="Arial" w:hAnsi="Arial" w:cs="Arial"/>
          <w:color w:val="3366FF"/>
          <w:sz w:val="28"/>
          <w:szCs w:val="28"/>
        </w:rPr>
      </w:pPr>
      <w:r w:rsidRPr="006D4BFB">
        <w:rPr>
          <w:rFonts w:ascii="Arial" w:hAnsi="Arial" w:cs="Arial"/>
          <w:color w:val="3366FF"/>
          <w:sz w:val="28"/>
          <w:szCs w:val="28"/>
        </w:rPr>
        <w:t xml:space="preserve">      </w:t>
      </w:r>
      <w:r w:rsidR="00784E2E" w:rsidRPr="006D4BFB">
        <w:rPr>
          <w:rFonts w:ascii="Arial" w:hAnsi="Arial" w:cs="Arial"/>
          <w:color w:val="3366FF"/>
          <w:sz w:val="28"/>
          <w:szCs w:val="28"/>
        </w:rPr>
        <w:t>Individual Entry Form</w:t>
      </w:r>
    </w:p>
    <w:p w14:paraId="476A9512" w14:textId="286F5471" w:rsidR="006A308A" w:rsidRPr="006D4BFB" w:rsidRDefault="006A308A" w:rsidP="00460108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D4BFB">
        <w:rPr>
          <w:rFonts w:asciiTheme="minorBidi" w:hAnsiTheme="minorBidi" w:cstheme="minorBidi"/>
          <w:sz w:val="24"/>
          <w:szCs w:val="24"/>
        </w:rPr>
        <w:t xml:space="preserve">The competition is open to young people </w:t>
      </w:r>
      <w:r w:rsidR="006D4BFB" w:rsidRPr="006D4BFB">
        <w:rPr>
          <w:rFonts w:asciiTheme="minorBidi" w:hAnsiTheme="minorBidi" w:cstheme="minorBidi"/>
          <w:sz w:val="24"/>
          <w:szCs w:val="24"/>
        </w:rPr>
        <w:t xml:space="preserve">in the UK only </w:t>
      </w:r>
      <w:r w:rsidRPr="006D4BFB">
        <w:rPr>
          <w:rFonts w:asciiTheme="minorBidi" w:hAnsiTheme="minorBidi" w:cstheme="minorBidi"/>
          <w:sz w:val="24"/>
          <w:szCs w:val="24"/>
        </w:rPr>
        <w:t>aged 8</w:t>
      </w:r>
      <w:r w:rsidR="006D4BFB" w:rsidRPr="006D4BFB">
        <w:rPr>
          <w:rFonts w:asciiTheme="minorBidi" w:hAnsiTheme="minorBidi" w:cstheme="minorBidi"/>
          <w:sz w:val="24"/>
          <w:szCs w:val="24"/>
        </w:rPr>
        <w:t xml:space="preserve"> </w:t>
      </w:r>
      <w:r w:rsidRPr="006D4BFB">
        <w:rPr>
          <w:rFonts w:asciiTheme="minorBidi" w:hAnsiTheme="minorBidi" w:cstheme="minorBidi"/>
          <w:sz w:val="24"/>
          <w:szCs w:val="24"/>
        </w:rPr>
        <w:t>-</w:t>
      </w:r>
      <w:r w:rsidR="006D4BFB" w:rsidRPr="006D4BFB">
        <w:rPr>
          <w:rFonts w:asciiTheme="minorBidi" w:hAnsiTheme="minorBidi" w:cstheme="minorBidi"/>
          <w:sz w:val="24"/>
          <w:szCs w:val="24"/>
        </w:rPr>
        <w:t xml:space="preserve"> </w:t>
      </w:r>
      <w:r w:rsidRPr="006D4BFB">
        <w:rPr>
          <w:rFonts w:asciiTheme="minorBidi" w:hAnsiTheme="minorBidi" w:cstheme="minorBidi"/>
          <w:sz w:val="24"/>
          <w:szCs w:val="24"/>
        </w:rPr>
        <w:t>1</w:t>
      </w:r>
      <w:r w:rsidR="00EC5B5E" w:rsidRPr="006D4BFB">
        <w:rPr>
          <w:rFonts w:asciiTheme="minorBidi" w:hAnsiTheme="minorBidi" w:cstheme="minorBidi"/>
          <w:sz w:val="24"/>
          <w:szCs w:val="24"/>
        </w:rPr>
        <w:t>2</w:t>
      </w:r>
      <w:r w:rsidRPr="006D4BFB">
        <w:rPr>
          <w:rFonts w:asciiTheme="minorBidi" w:hAnsiTheme="minorBidi" w:cstheme="minorBidi"/>
          <w:sz w:val="24"/>
          <w:szCs w:val="24"/>
        </w:rPr>
        <w:t xml:space="preserve"> years</w:t>
      </w:r>
      <w:r w:rsidR="006D262A" w:rsidRPr="006D4BFB">
        <w:rPr>
          <w:rFonts w:asciiTheme="minorBidi" w:hAnsiTheme="minorBidi" w:cstheme="minorBidi"/>
          <w:sz w:val="24"/>
          <w:szCs w:val="24"/>
        </w:rPr>
        <w:t xml:space="preserve"> in Years 3 - 7</w:t>
      </w:r>
      <w:r w:rsidRPr="006D4BFB">
        <w:rPr>
          <w:rFonts w:asciiTheme="minorBidi" w:hAnsiTheme="minorBidi" w:cstheme="minorBidi"/>
          <w:sz w:val="24"/>
          <w:szCs w:val="24"/>
        </w:rPr>
        <w:t xml:space="preserve"> before the closing date of </w:t>
      </w:r>
    </w:p>
    <w:p w14:paraId="5EE5A55C" w14:textId="6F856A73" w:rsidR="006A308A" w:rsidRPr="006D4BFB" w:rsidRDefault="00597A4F" w:rsidP="00784E2E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6D4BFB">
        <w:rPr>
          <w:rFonts w:asciiTheme="minorBidi" w:hAnsiTheme="minorBidi" w:cstheme="minorBidi"/>
          <w:b/>
          <w:sz w:val="24"/>
          <w:szCs w:val="24"/>
        </w:rPr>
        <w:t xml:space="preserve">Monday </w:t>
      </w:r>
      <w:r w:rsidR="006A308A" w:rsidRPr="006D4BFB">
        <w:rPr>
          <w:rFonts w:asciiTheme="minorBidi" w:hAnsiTheme="minorBidi" w:cstheme="minorBidi"/>
          <w:b/>
          <w:sz w:val="24"/>
          <w:szCs w:val="24"/>
        </w:rPr>
        <w:t xml:space="preserve">June </w:t>
      </w:r>
      <w:r w:rsidR="006D262A" w:rsidRPr="006D4BFB">
        <w:rPr>
          <w:rFonts w:asciiTheme="minorBidi" w:hAnsiTheme="minorBidi" w:cstheme="minorBidi"/>
          <w:b/>
          <w:sz w:val="24"/>
          <w:szCs w:val="24"/>
        </w:rPr>
        <w:t>7</w:t>
      </w:r>
      <w:r w:rsidR="006A308A" w:rsidRPr="006D4BFB">
        <w:rPr>
          <w:rFonts w:asciiTheme="minorBidi" w:hAnsiTheme="minorBidi" w:cstheme="minorBidi"/>
          <w:b/>
          <w:sz w:val="24"/>
          <w:szCs w:val="24"/>
          <w:vertAlign w:val="superscript"/>
        </w:rPr>
        <w:t>th</w:t>
      </w:r>
      <w:proofErr w:type="gramStart"/>
      <w:r w:rsidR="006A308A" w:rsidRPr="006D4BFB">
        <w:rPr>
          <w:rFonts w:asciiTheme="minorBidi" w:hAnsiTheme="minorBidi" w:cstheme="minorBidi"/>
          <w:b/>
          <w:sz w:val="24"/>
          <w:szCs w:val="24"/>
        </w:rPr>
        <w:t xml:space="preserve"> 20</w:t>
      </w:r>
      <w:r w:rsidR="00F26BF5" w:rsidRPr="006D4BFB">
        <w:rPr>
          <w:rFonts w:asciiTheme="minorBidi" w:hAnsiTheme="minorBidi" w:cstheme="minorBidi"/>
          <w:b/>
          <w:sz w:val="24"/>
          <w:szCs w:val="24"/>
        </w:rPr>
        <w:t>2</w:t>
      </w:r>
      <w:r w:rsidR="006D262A" w:rsidRPr="006D4BFB">
        <w:rPr>
          <w:rFonts w:asciiTheme="minorBidi" w:hAnsiTheme="minorBidi" w:cstheme="minorBidi"/>
          <w:b/>
          <w:sz w:val="24"/>
          <w:szCs w:val="24"/>
        </w:rPr>
        <w:t>1</w:t>
      </w:r>
      <w:proofErr w:type="gramEnd"/>
      <w:r w:rsidR="006A308A" w:rsidRPr="006D4BFB">
        <w:rPr>
          <w:rFonts w:asciiTheme="minorBidi" w:hAnsiTheme="minorBidi" w:cstheme="minorBid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24"/>
      </w:tblGrid>
      <w:tr w:rsidR="006A308A" w:rsidRPr="00FD0CBF" w14:paraId="121B08BC" w14:textId="77777777" w:rsidTr="00B64598">
        <w:trPr>
          <w:trHeight w:val="389"/>
        </w:trPr>
        <w:tc>
          <w:tcPr>
            <w:tcW w:w="10224" w:type="dxa"/>
            <w:tcBorders>
              <w:top w:val="nil"/>
              <w:left w:val="nil"/>
              <w:right w:val="nil"/>
            </w:tcBorders>
            <w:vAlign w:val="center"/>
          </w:tcPr>
          <w:p w14:paraId="2B05A1C0" w14:textId="1ECF2E68" w:rsidR="006A308A" w:rsidRPr="00FD0CBF" w:rsidRDefault="006A308A" w:rsidP="00761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2618A">
              <w:rPr>
                <w:rFonts w:ascii="Arial" w:hAnsi="Arial" w:cs="Arial"/>
                <w:sz w:val="24"/>
                <w:szCs w:val="24"/>
              </w:rPr>
              <w:t>Full n</w:t>
            </w:r>
            <w:r>
              <w:rPr>
                <w:rFonts w:ascii="Arial" w:hAnsi="Arial" w:cs="Arial"/>
                <w:sz w:val="24"/>
                <w:szCs w:val="24"/>
              </w:rPr>
              <w:t>ame</w:t>
            </w:r>
            <w:r w:rsidR="006D262A">
              <w:rPr>
                <w:rFonts w:ascii="Arial" w:hAnsi="Arial" w:cs="Arial"/>
                <w:sz w:val="24"/>
                <w:szCs w:val="24"/>
              </w:rPr>
              <w:t xml:space="preserve"> of student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A308A" w:rsidRPr="00FD0CBF" w14:paraId="31FEDD68" w14:textId="77777777" w:rsidTr="00B64598">
        <w:trPr>
          <w:trHeight w:val="389"/>
        </w:trPr>
        <w:tc>
          <w:tcPr>
            <w:tcW w:w="10224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22AE0CD" w14:textId="57DC6AF4" w:rsidR="006A308A" w:rsidRPr="00FD0CBF" w:rsidRDefault="006D262A" w:rsidP="00FD0C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poem:</w:t>
            </w:r>
          </w:p>
        </w:tc>
      </w:tr>
      <w:tr w:rsidR="006D262A" w:rsidRPr="00FD0CBF" w14:paraId="7AD87630" w14:textId="77777777" w:rsidTr="00B64598">
        <w:trPr>
          <w:trHeight w:val="389"/>
        </w:trPr>
        <w:tc>
          <w:tcPr>
            <w:tcW w:w="10224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980BCD2" w14:textId="16960303" w:rsidR="006D262A" w:rsidRPr="00FD0CBF" w:rsidRDefault="006D262A" w:rsidP="006D2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                                                                                      School year group:</w:t>
            </w:r>
          </w:p>
        </w:tc>
      </w:tr>
      <w:tr w:rsidR="006D262A" w:rsidRPr="00FD0CBF" w14:paraId="3DAB9A23" w14:textId="77777777" w:rsidTr="00B64598">
        <w:trPr>
          <w:trHeight w:val="389"/>
        </w:trPr>
        <w:tc>
          <w:tcPr>
            <w:tcW w:w="10224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5D3B0E97" w14:textId="7A157B6A" w:rsidR="006D262A" w:rsidRPr="00FD0CBF" w:rsidRDefault="006D262A" w:rsidP="006D2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of student:                          Date of birth:                           Gender</w:t>
            </w:r>
            <w:r w:rsidR="006D4BF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262A" w:rsidRPr="00FD0CBF" w14:paraId="20D2B0DC" w14:textId="77777777" w:rsidTr="00B64598">
        <w:trPr>
          <w:trHeight w:val="389"/>
        </w:trPr>
        <w:tc>
          <w:tcPr>
            <w:tcW w:w="10224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7B44FE0A" w14:textId="091A614A" w:rsidR="006D262A" w:rsidRPr="00FD0CBF" w:rsidRDefault="006D262A" w:rsidP="006D2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Student’s home address:</w:t>
            </w:r>
          </w:p>
        </w:tc>
      </w:tr>
      <w:tr w:rsidR="006D262A" w:rsidRPr="00FD0CBF" w14:paraId="6309EE61" w14:textId="77777777" w:rsidTr="00B64598">
        <w:trPr>
          <w:trHeight w:val="389"/>
        </w:trPr>
        <w:tc>
          <w:tcPr>
            <w:tcW w:w="10224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DD798B3" w14:textId="5E0442AD" w:rsidR="006D262A" w:rsidRPr="00FD0CBF" w:rsidRDefault="006D262A" w:rsidP="006D2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Postcode:</w:t>
            </w:r>
          </w:p>
        </w:tc>
      </w:tr>
      <w:tr w:rsidR="006D262A" w:rsidRPr="00FD0CBF" w14:paraId="3321AD4B" w14:textId="77777777" w:rsidTr="00B64598">
        <w:trPr>
          <w:trHeight w:val="389"/>
        </w:trPr>
        <w:tc>
          <w:tcPr>
            <w:tcW w:w="10224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0F0AF9E6" w14:textId="0FDC3BF6" w:rsidR="006D262A" w:rsidRPr="00FD0CBF" w:rsidRDefault="006D262A" w:rsidP="006D2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full name:                                        </w:t>
            </w:r>
          </w:p>
        </w:tc>
      </w:tr>
      <w:tr w:rsidR="006D262A" w:rsidRPr="00FD0CBF" w14:paraId="1B0851CE" w14:textId="77777777" w:rsidTr="00B64598">
        <w:trPr>
          <w:trHeight w:val="389"/>
        </w:trPr>
        <w:tc>
          <w:tcPr>
            <w:tcW w:w="10224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2E01EDB0" w14:textId="18A0D55C" w:rsidR="006D262A" w:rsidRPr="00FD0CBF" w:rsidRDefault="006D262A" w:rsidP="006D2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contact telephone number:</w:t>
            </w:r>
          </w:p>
        </w:tc>
      </w:tr>
      <w:tr w:rsidR="006D262A" w:rsidRPr="00FD0CBF" w14:paraId="19A3045E" w14:textId="77777777" w:rsidTr="00B64598">
        <w:trPr>
          <w:trHeight w:val="389"/>
        </w:trPr>
        <w:tc>
          <w:tcPr>
            <w:tcW w:w="10224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1273EDA" w14:textId="368C21C8" w:rsidR="006D262A" w:rsidRPr="00FD0CBF" w:rsidRDefault="006D262A" w:rsidP="006D2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email:</w:t>
            </w:r>
          </w:p>
        </w:tc>
      </w:tr>
      <w:tr w:rsidR="006D262A" w:rsidRPr="00FD0CBF" w14:paraId="683A0BAB" w14:textId="77777777" w:rsidTr="00B64598">
        <w:trPr>
          <w:trHeight w:val="389"/>
        </w:trPr>
        <w:tc>
          <w:tcPr>
            <w:tcW w:w="10224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1DEB5574" w14:textId="4B40D840" w:rsidR="006D262A" w:rsidRPr="00B64598" w:rsidRDefault="00B64598" w:rsidP="006D262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4598">
              <w:rPr>
                <w:rFonts w:ascii="Arial" w:hAnsi="Arial" w:cs="Arial"/>
                <w:i/>
                <w:iCs/>
                <w:sz w:val="24"/>
                <w:szCs w:val="24"/>
              </w:rPr>
              <w:t>If I have any queries about the entry (</w:t>
            </w:r>
            <w:proofErr w:type="spellStart"/>
            <w:proofErr w:type="gramStart"/>
            <w:r w:rsidRPr="00B64598">
              <w:rPr>
                <w:rFonts w:ascii="Arial" w:hAnsi="Arial" w:cs="Arial"/>
                <w:i/>
                <w:iCs/>
                <w:sz w:val="24"/>
                <w:szCs w:val="24"/>
              </w:rPr>
              <w:t>eg</w:t>
            </w:r>
            <w:proofErr w:type="spellEnd"/>
            <w:proofErr w:type="gramEnd"/>
            <w:r w:rsidRPr="00B645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illegible words or incomplete details) I will contact the parent/</w:t>
            </w:r>
            <w:proofErr w:type="spellStart"/>
            <w:r w:rsidRPr="00B64598">
              <w:rPr>
                <w:rFonts w:ascii="Arial" w:hAnsi="Arial" w:cs="Arial"/>
                <w:i/>
                <w:iCs/>
                <w:sz w:val="24"/>
                <w:szCs w:val="24"/>
              </w:rPr>
              <w:t>carer</w:t>
            </w:r>
            <w:proofErr w:type="spellEnd"/>
            <w:r w:rsidRPr="00B645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named above. Lucy Chambers</w:t>
            </w:r>
          </w:p>
        </w:tc>
      </w:tr>
    </w:tbl>
    <w:p w14:paraId="67500724" w14:textId="77777777" w:rsidR="00B64598" w:rsidRDefault="00B64598" w:rsidP="00784E2E">
      <w:pPr>
        <w:pStyle w:val="Default"/>
        <w:rPr>
          <w:b/>
          <w:bCs/>
        </w:rPr>
      </w:pPr>
    </w:p>
    <w:p w14:paraId="6753B2F0" w14:textId="11B4FCB9" w:rsidR="00B64598" w:rsidRDefault="0062618A" w:rsidP="00784E2E">
      <w:pPr>
        <w:pStyle w:val="Default"/>
      </w:pPr>
      <w:r w:rsidRPr="00B64598">
        <w:rPr>
          <w:b/>
          <w:bCs/>
        </w:rPr>
        <w:t>Parents/Carers/Entrants:</w:t>
      </w:r>
      <w:r>
        <w:t xml:space="preserve"> Please read the full competition rules available on the website here: </w:t>
      </w:r>
    </w:p>
    <w:p w14:paraId="4629E1E4" w14:textId="77777777" w:rsidR="006220A1" w:rsidRPr="00577E7D" w:rsidRDefault="006220A1" w:rsidP="006220A1">
      <w:pPr>
        <w:rPr>
          <w:rFonts w:asciiTheme="minorHAnsi" w:hAnsiTheme="minorHAnsi"/>
          <w:sz w:val="24"/>
          <w:szCs w:val="24"/>
        </w:rPr>
      </w:pPr>
      <w:hyperlink r:id="rId6" w:history="1">
        <w:r w:rsidRPr="00577E7D">
          <w:rPr>
            <w:rStyle w:val="Hyperlink"/>
            <w:rFonts w:asciiTheme="minorHAnsi" w:hAnsiTheme="minorHAnsi"/>
            <w:sz w:val="24"/>
            <w:szCs w:val="24"/>
          </w:rPr>
          <w:t>https://www.chiswickbookfestival.net/programme/young-peoples-poetry-competition-2021/</w:t>
        </w:r>
      </w:hyperlink>
    </w:p>
    <w:p w14:paraId="2E3C6656" w14:textId="5C1BC860" w:rsidR="0062618A" w:rsidRDefault="000F1604" w:rsidP="00784E2E">
      <w:pPr>
        <w:pStyle w:val="Default"/>
      </w:pPr>
      <w:r>
        <w:t xml:space="preserve">Poems must be entirely the children’s work with no parental or teacher help. </w:t>
      </w:r>
      <w:r w:rsidR="0062618A">
        <w:t xml:space="preserve">Attach the poem to this entry form.  </w:t>
      </w:r>
      <w:r w:rsidR="006D4BFB" w:rsidRPr="00B64598">
        <w:rPr>
          <w:i/>
          <w:iCs/>
        </w:rPr>
        <w:t>(Please note: no mobile phone photos</w:t>
      </w:r>
      <w:r w:rsidR="00ED50FF">
        <w:rPr>
          <w:i/>
          <w:iCs/>
        </w:rPr>
        <w:t xml:space="preserve">. </w:t>
      </w:r>
      <w:r w:rsidR="006D4BFB" w:rsidRPr="00B64598">
        <w:rPr>
          <w:i/>
          <w:iCs/>
        </w:rPr>
        <w:t xml:space="preserve"> </w:t>
      </w:r>
      <w:r w:rsidR="00ED50FF">
        <w:rPr>
          <w:i/>
          <w:iCs/>
        </w:rPr>
        <w:t>B</w:t>
      </w:r>
      <w:r w:rsidR="006D4BFB" w:rsidRPr="00B64598">
        <w:rPr>
          <w:i/>
          <w:iCs/>
        </w:rPr>
        <w:t>oth poem and form must be A4 size)</w:t>
      </w:r>
    </w:p>
    <w:p w14:paraId="321F5C37" w14:textId="0EB64D3D" w:rsidR="006D4BFB" w:rsidRDefault="006D4BFB" w:rsidP="00784E2E">
      <w:pPr>
        <w:pStyle w:val="Default"/>
      </w:pPr>
      <w:r>
        <w:t>Entries may be emailed or posted.</w:t>
      </w:r>
    </w:p>
    <w:p w14:paraId="120C9330" w14:textId="77777777" w:rsidR="006D4BFB" w:rsidRPr="006D4BFB" w:rsidRDefault="006D4BFB" w:rsidP="006D4BFB">
      <w:pPr>
        <w:jc w:val="both"/>
        <w:rPr>
          <w:rFonts w:ascii="Arial" w:hAnsi="Arial" w:cs="Arial"/>
          <w:sz w:val="24"/>
          <w:szCs w:val="24"/>
        </w:rPr>
      </w:pPr>
      <w:r w:rsidRPr="006D4BFB">
        <w:rPr>
          <w:rFonts w:ascii="Arial" w:hAnsi="Arial" w:cs="Arial"/>
          <w:b/>
          <w:bCs/>
          <w:sz w:val="24"/>
          <w:szCs w:val="24"/>
        </w:rPr>
        <w:t>Email:</w:t>
      </w:r>
      <w:r w:rsidRPr="006D4BF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D4BFB">
          <w:rPr>
            <w:rStyle w:val="Hyperlink"/>
            <w:rFonts w:ascii="Arial" w:hAnsi="Arial" w:cs="Arial"/>
            <w:sz w:val="24"/>
            <w:szCs w:val="24"/>
          </w:rPr>
          <w:t>children@chiswickbookfestival.net</w:t>
        </w:r>
      </w:hyperlink>
      <w:r w:rsidRPr="006D4BFB">
        <w:rPr>
          <w:rFonts w:ascii="Arial" w:hAnsi="Arial" w:cs="Arial"/>
          <w:sz w:val="24"/>
          <w:szCs w:val="24"/>
        </w:rPr>
        <w:t xml:space="preserve">  Put ‘CBF Poetry Competition’ in the subject box.</w:t>
      </w:r>
    </w:p>
    <w:p w14:paraId="07774D0A" w14:textId="77777777" w:rsidR="006D4BFB" w:rsidRPr="006D4BFB" w:rsidRDefault="006D4BFB" w:rsidP="006D4BFB">
      <w:pPr>
        <w:jc w:val="both"/>
        <w:rPr>
          <w:rFonts w:ascii="Arial" w:hAnsi="Arial" w:cs="Arial"/>
          <w:sz w:val="24"/>
          <w:szCs w:val="24"/>
        </w:rPr>
      </w:pPr>
      <w:r w:rsidRPr="006D4BFB">
        <w:rPr>
          <w:rFonts w:ascii="Arial" w:hAnsi="Arial" w:cs="Arial"/>
          <w:b/>
          <w:bCs/>
          <w:sz w:val="24"/>
          <w:szCs w:val="24"/>
        </w:rPr>
        <w:t>Post</w:t>
      </w:r>
      <w:r w:rsidRPr="006D4BFB">
        <w:rPr>
          <w:rFonts w:ascii="Arial" w:hAnsi="Arial" w:cs="Arial"/>
          <w:sz w:val="24"/>
          <w:szCs w:val="24"/>
        </w:rPr>
        <w:t xml:space="preserve">:  CBF Poetry Competition, c/o </w:t>
      </w:r>
      <w:proofErr w:type="spellStart"/>
      <w:r w:rsidRPr="006D4BFB">
        <w:rPr>
          <w:rFonts w:ascii="Arial" w:hAnsi="Arial" w:cs="Arial"/>
          <w:sz w:val="24"/>
          <w:szCs w:val="24"/>
        </w:rPr>
        <w:t>NeighbourNet</w:t>
      </w:r>
      <w:proofErr w:type="spellEnd"/>
      <w:r w:rsidRPr="006D4BFB">
        <w:rPr>
          <w:rFonts w:ascii="Arial" w:hAnsi="Arial" w:cs="Arial"/>
          <w:sz w:val="24"/>
          <w:szCs w:val="24"/>
        </w:rPr>
        <w:t xml:space="preserve">, The Courtyard, 4 Evelyn Road, London W4 5JL (NB This is a postal address only; you cannot hand-deliver entries.) </w:t>
      </w:r>
    </w:p>
    <w:p w14:paraId="2868B178" w14:textId="73E0861E" w:rsidR="00ED50FF" w:rsidRPr="00ED50FF" w:rsidRDefault="00ED50FF" w:rsidP="00ED50FF">
      <w:pPr>
        <w:rPr>
          <w:rFonts w:ascii="Arial" w:hAnsi="Arial" w:cs="Arial"/>
          <w:b/>
          <w:bCs/>
        </w:rPr>
      </w:pPr>
      <w:r w:rsidRPr="00742B38">
        <w:rPr>
          <w:rFonts w:ascii="Arial" w:hAnsi="Arial" w:cs="Arial"/>
        </w:rPr>
        <w:t xml:space="preserve">The copyright of each poem remains with the author. However, authors of the winning poems, by entering the competition, grant the </w:t>
      </w:r>
      <w:proofErr w:type="spellStart"/>
      <w:r w:rsidRPr="00742B38">
        <w:rPr>
          <w:rFonts w:ascii="Arial" w:hAnsi="Arial" w:cs="Arial"/>
        </w:rPr>
        <w:t>organisers</w:t>
      </w:r>
      <w:proofErr w:type="spellEnd"/>
      <w:r w:rsidRPr="00742B3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Pr="00742B38">
        <w:rPr>
          <w:rFonts w:ascii="Arial" w:hAnsi="Arial" w:cs="Arial"/>
        </w:rPr>
        <w:t xml:space="preserve">The Chiswick Book Festival permission to publish, broadcast and/or use their poem in promotional displays </w:t>
      </w:r>
      <w:r>
        <w:rPr>
          <w:rFonts w:ascii="Arial" w:hAnsi="Arial" w:cs="Arial"/>
        </w:rPr>
        <w:t>including</w:t>
      </w:r>
      <w:r w:rsidRPr="00742B38">
        <w:rPr>
          <w:rFonts w:ascii="Arial" w:hAnsi="Arial" w:cs="Arial"/>
        </w:rPr>
        <w:t xml:space="preserve"> on the Chiswick Book Festival website and social media.</w:t>
      </w:r>
      <w:r>
        <w:rPr>
          <w:rFonts w:ascii="Arial" w:hAnsi="Arial" w:cs="Arial"/>
        </w:rPr>
        <w:t xml:space="preserve"> </w:t>
      </w:r>
      <w:r w:rsidRPr="00742B38">
        <w:rPr>
          <w:rFonts w:ascii="Arial" w:hAnsi="Arial" w:cs="Arial"/>
        </w:rPr>
        <w:t>The judges’ decision is final. No correspondence will be entered into concerning this decision</w:t>
      </w:r>
      <w:r w:rsidRPr="00742B38">
        <w:rPr>
          <w:rFonts w:ascii="Arial" w:hAnsi="Arial" w:cs="Arial"/>
          <w:color w:val="FF0000"/>
        </w:rPr>
        <w:t>.</w:t>
      </w:r>
    </w:p>
    <w:p w14:paraId="1B228145" w14:textId="77777777" w:rsidR="00ED50FF" w:rsidRPr="004904E4" w:rsidRDefault="00ED50FF" w:rsidP="00ED50FF">
      <w:pPr>
        <w:rPr>
          <w:rFonts w:ascii="Arial" w:hAnsi="Arial" w:cs="Arial"/>
        </w:rPr>
      </w:pPr>
      <w:r w:rsidRPr="00EF7828">
        <w:rPr>
          <w:rFonts w:ascii="Arial" w:hAnsi="Arial" w:cs="Arial"/>
        </w:rPr>
        <w:t xml:space="preserve">For further enquiries contact </w:t>
      </w:r>
      <w:r w:rsidRPr="00742B38">
        <w:rPr>
          <w:rFonts w:ascii="Arial" w:hAnsi="Arial" w:cs="Arial"/>
        </w:rPr>
        <w:t>Lucy Chambers on</w:t>
      </w:r>
      <w:r>
        <w:rPr>
          <w:rFonts w:ascii="Arial" w:hAnsi="Arial" w:cs="Arial"/>
          <w:color w:val="FF0000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children</w:t>
        </w:r>
        <w:r w:rsidRPr="009F02E6">
          <w:rPr>
            <w:rStyle w:val="Hyperlink"/>
            <w:rFonts w:ascii="Arial" w:hAnsi="Arial" w:cs="Arial"/>
          </w:rPr>
          <w:t>@chiswickbookfestival.net</w:t>
        </w:r>
      </w:hyperlink>
    </w:p>
    <w:sectPr w:rsidR="00ED50FF" w:rsidRPr="004904E4" w:rsidSect="005C404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70"/>
    <w:rsid w:val="000160E4"/>
    <w:rsid w:val="00032C01"/>
    <w:rsid w:val="000754EC"/>
    <w:rsid w:val="000E40F1"/>
    <w:rsid w:val="000F1604"/>
    <w:rsid w:val="001258AB"/>
    <w:rsid w:val="002533CA"/>
    <w:rsid w:val="002A1D75"/>
    <w:rsid w:val="003150A7"/>
    <w:rsid w:val="003227E4"/>
    <w:rsid w:val="0033190A"/>
    <w:rsid w:val="00460108"/>
    <w:rsid w:val="0052089F"/>
    <w:rsid w:val="0054318F"/>
    <w:rsid w:val="005433A2"/>
    <w:rsid w:val="00543F53"/>
    <w:rsid w:val="00595355"/>
    <w:rsid w:val="00597A4F"/>
    <w:rsid w:val="005C404C"/>
    <w:rsid w:val="006220A1"/>
    <w:rsid w:val="0062618A"/>
    <w:rsid w:val="0063392A"/>
    <w:rsid w:val="006367DF"/>
    <w:rsid w:val="00686C03"/>
    <w:rsid w:val="006942C1"/>
    <w:rsid w:val="00697171"/>
    <w:rsid w:val="006A308A"/>
    <w:rsid w:val="006C0EB7"/>
    <w:rsid w:val="006C1958"/>
    <w:rsid w:val="006D262A"/>
    <w:rsid w:val="006D4BFB"/>
    <w:rsid w:val="006D7ADD"/>
    <w:rsid w:val="006E081F"/>
    <w:rsid w:val="00761A70"/>
    <w:rsid w:val="007752EF"/>
    <w:rsid w:val="00784E2E"/>
    <w:rsid w:val="007A1DCF"/>
    <w:rsid w:val="007B7BC2"/>
    <w:rsid w:val="007E7381"/>
    <w:rsid w:val="008147B5"/>
    <w:rsid w:val="00890F12"/>
    <w:rsid w:val="0089424B"/>
    <w:rsid w:val="008B7E5F"/>
    <w:rsid w:val="00912238"/>
    <w:rsid w:val="00A170CD"/>
    <w:rsid w:val="00A704D1"/>
    <w:rsid w:val="00AA6A32"/>
    <w:rsid w:val="00AD2836"/>
    <w:rsid w:val="00AD7E6D"/>
    <w:rsid w:val="00AF1B2A"/>
    <w:rsid w:val="00AF7661"/>
    <w:rsid w:val="00B64598"/>
    <w:rsid w:val="00B76F6E"/>
    <w:rsid w:val="00BA63A5"/>
    <w:rsid w:val="00BC1283"/>
    <w:rsid w:val="00C21CB9"/>
    <w:rsid w:val="00C4267E"/>
    <w:rsid w:val="00C66A79"/>
    <w:rsid w:val="00C70D26"/>
    <w:rsid w:val="00C70E8B"/>
    <w:rsid w:val="00CD0DDC"/>
    <w:rsid w:val="00D2501D"/>
    <w:rsid w:val="00D445C5"/>
    <w:rsid w:val="00D53F14"/>
    <w:rsid w:val="00D64CAE"/>
    <w:rsid w:val="00D75E8C"/>
    <w:rsid w:val="00D928C3"/>
    <w:rsid w:val="00DB7F9E"/>
    <w:rsid w:val="00DD113F"/>
    <w:rsid w:val="00DE1219"/>
    <w:rsid w:val="00E31D67"/>
    <w:rsid w:val="00E57128"/>
    <w:rsid w:val="00EB4BD0"/>
    <w:rsid w:val="00EC2AB5"/>
    <w:rsid w:val="00EC5B5E"/>
    <w:rsid w:val="00ED39C1"/>
    <w:rsid w:val="00ED50FF"/>
    <w:rsid w:val="00ED79E6"/>
    <w:rsid w:val="00F106E9"/>
    <w:rsid w:val="00F13D4B"/>
    <w:rsid w:val="00F26BF5"/>
    <w:rsid w:val="00FC5FDB"/>
    <w:rsid w:val="00FD0CBF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E1E72"/>
  <w15:docId w15:val="{080CA85D-4EF9-534D-8CCE-034087E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6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B76F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7381"/>
    <w:rPr>
      <w:rFonts w:cs="Times New Roman"/>
      <w:color w:val="0000FF"/>
      <w:u w:val="single"/>
    </w:rPr>
  </w:style>
  <w:style w:type="paragraph" w:customStyle="1" w:styleId="Default">
    <w:name w:val="Default"/>
    <w:rsid w:val="00DE1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iswickbookfestiva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ldren@chiswickbookfestiv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swickbookfestival.net/programme/young-peoples-poetry-competition-2021/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AppData\Roaming\Microsoft\Templates\TP10193978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C:\Users\Sean\AppData\Roaming\Microsoft\Templates\TP101939783_template.dotx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Lucy Chambers</cp:lastModifiedBy>
  <cp:revision>7</cp:revision>
  <cp:lastPrinted>2021-04-22T13:14:00Z</cp:lastPrinted>
  <dcterms:created xsi:type="dcterms:W3CDTF">2021-03-11T21:16:00Z</dcterms:created>
  <dcterms:modified xsi:type="dcterms:W3CDTF">2021-04-22T13:15:00Z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TC019397849991</vt:lpwstr>
  </property>
</Properties>
</file>